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54F8" w14:textId="48FDCFDA" w:rsidR="009F231B" w:rsidRPr="00CA7E42" w:rsidRDefault="0081485E">
      <w:pPr>
        <w:rPr>
          <w:lang w:val="en-GB"/>
        </w:rPr>
      </w:pPr>
      <w:r w:rsidRPr="00CA7E42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DB6DA4" wp14:editId="57142D28">
                <wp:simplePos x="0" y="0"/>
                <wp:positionH relativeFrom="margin">
                  <wp:posOffset>-681970</wp:posOffset>
                </wp:positionH>
                <wp:positionV relativeFrom="paragraph">
                  <wp:posOffset>4238093</wp:posOffset>
                </wp:positionV>
                <wp:extent cx="7244080" cy="3922395"/>
                <wp:effectExtent l="0" t="0" r="0" b="1905"/>
                <wp:wrapThrough wrapText="bothSides">
                  <wp:wrapPolygon edited="0">
                    <wp:start x="0" y="0"/>
                    <wp:lineTo x="0" y="21506"/>
                    <wp:lineTo x="21528" y="21506"/>
                    <wp:lineTo x="21528" y="0"/>
                    <wp:lineTo x="0" y="0"/>
                  </wp:wrapPolygon>
                </wp:wrapThrough>
                <wp:docPr id="887147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080" cy="392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5ACDC" w14:textId="419C6C4B" w:rsidR="00CA7E42" w:rsidRPr="005529C4" w:rsidRDefault="00CA7E42" w:rsidP="00CA7E4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529C4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</w:rPr>
                              <w:t xml:space="preserve">Skogsvandring / Teater </w:t>
                            </w:r>
                            <w:r w:rsidR="0081485E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</w:rPr>
                              <w:t xml:space="preserve">med </w:t>
                            </w:r>
                            <w:r w:rsidRPr="005529C4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</w:rPr>
                              <w:t>Komedianterna</w:t>
                            </w:r>
                          </w:p>
                          <w:p w14:paraId="0DBC921F" w14:textId="77777777" w:rsidR="00E01524" w:rsidRDefault="00CA7E42" w:rsidP="00CA7E4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01524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En annorlunda upplevelse i Gullringen!</w:t>
                            </w:r>
                            <w:r w:rsidRPr="00E01524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cr/>
                              <w:t>Komedianterna tar dig med på utflykt i historien i en magisk miljö.</w:t>
                            </w:r>
                            <w:r w:rsidRPr="00E01524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cr/>
                              <w:t xml:space="preserve">Den 30/5 – 11/6 kan du möta General Major Pechlin och ett antal andra karaktärer med koppling till Gullringen med omnejd. Detta är en teatervandring som du inte hittar någon annanstans! </w:t>
                            </w:r>
                            <w:r w:rsidRPr="00E01524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cr/>
                              <w:t>Karaktärerna, historien och miljön finns bara i Gullringen.</w:t>
                            </w:r>
                          </w:p>
                          <w:p w14:paraId="15ACB71F" w14:textId="3A3A04B7" w:rsidR="00CA7E42" w:rsidRPr="00664CE8" w:rsidRDefault="00E01524" w:rsidP="00CA7E4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64CE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Mer info. </w:t>
                            </w:r>
                            <w:r w:rsidR="00664CE8" w:rsidRPr="00664CE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facebook.com/Komedianten eller Komedianterna.se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B6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7pt;margin-top:333.7pt;width:570.4pt;height:308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" stroked="f">
                <v:textbox>
                  <w:txbxContent>
                    <w:p w14:paraId="2005ACDC" w14:textId="419C6C4B" w:rsidR="00CA7E42" w:rsidRPr="005529C4" w:rsidRDefault="00CA7E42" w:rsidP="00CA7E42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</w:rPr>
                      </w:pPr>
                      <w:r w:rsidRPr="005529C4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</w:rPr>
                        <w:t xml:space="preserve">Skogsvandring / Teater </w:t>
                      </w:r>
                      <w:r w:rsidR="0081485E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</w:rPr>
                        <w:t xml:space="preserve">med </w:t>
                      </w:r>
                      <w:r w:rsidRPr="005529C4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</w:rPr>
                        <w:t>Komedianterna</w:t>
                      </w:r>
                    </w:p>
                    <w:p w14:paraId="0DBC921F" w14:textId="77777777" w:rsidR="00E01524" w:rsidRDefault="00CA7E42" w:rsidP="00CA7E42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E01524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En annorlunda upplevelse i Gullringen!</w:t>
                      </w:r>
                      <w:r w:rsidRPr="00E01524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cr/>
                        <w:t>Komedianterna tar dig med på utflykt i historien i en magisk miljö.</w:t>
                      </w:r>
                      <w:r w:rsidRPr="00E01524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cr/>
                        <w:t xml:space="preserve">Den 30/5 – 11/6 kan du möta General Major Pechlin och ett antal andra karaktärer med koppling till Gullringen med omnejd. Detta är en teatervandring som du inte hittar någon annanstans! </w:t>
                      </w:r>
                      <w:r w:rsidRPr="00E01524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cr/>
                        <w:t>Karaktärerna, historien och miljön finns bara i Gullringen.</w:t>
                      </w:r>
                    </w:p>
                    <w:p w14:paraId="15ACB71F" w14:textId="3A3A04B7" w:rsidR="00CA7E42" w:rsidRPr="00664CE8" w:rsidRDefault="00E01524" w:rsidP="00CA7E42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664CE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Mer info. </w:t>
                      </w:r>
                      <w:r w:rsidR="00664CE8" w:rsidRPr="00664CE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facebook.com/Komedianten</w:t>
                      </w:r>
                      <w:r w:rsidR="00664CE8" w:rsidRPr="00664CE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eller Komedianterna.se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n-GB"/>
        </w:rPr>
        <w:drawing>
          <wp:anchor distT="0" distB="0" distL="114300" distR="114300" simplePos="0" relativeHeight="251658239" behindDoc="1" locked="0" layoutInCell="1" allowOverlap="1" wp14:anchorId="0122C16D" wp14:editId="19CCD688">
            <wp:simplePos x="0" y="0"/>
            <wp:positionH relativeFrom="page">
              <wp:posOffset>301342</wp:posOffset>
            </wp:positionH>
            <wp:positionV relativeFrom="paragraph">
              <wp:posOffset>-50287</wp:posOffset>
            </wp:positionV>
            <wp:extent cx="6986922" cy="4613296"/>
            <wp:effectExtent l="0" t="0" r="4445" b="0"/>
            <wp:wrapNone/>
            <wp:docPr id="102751272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953" cy="463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E42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AE37A" wp14:editId="62F3F4B4">
                <wp:simplePos x="0" y="0"/>
                <wp:positionH relativeFrom="page">
                  <wp:posOffset>328234</wp:posOffset>
                </wp:positionH>
                <wp:positionV relativeFrom="paragraph">
                  <wp:posOffset>3761514</wp:posOffset>
                </wp:positionV>
                <wp:extent cx="790514" cy="1404620"/>
                <wp:effectExtent l="0" t="0" r="0" b="1270"/>
                <wp:wrapNone/>
                <wp:docPr id="1037457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1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94777" w14:textId="31C5CD5C" w:rsidR="00CA7E42" w:rsidRPr="00CA7E42" w:rsidRDefault="00CA7E42">
                            <w:pPr>
                              <w:rPr>
                                <w:color w:val="FFD966" w:themeColor="accent4" w:themeTint="99"/>
                                <w:lang w:val="en-GB"/>
                              </w:rPr>
                            </w:pPr>
                            <w:r w:rsidRPr="00CA7E42">
                              <w:rPr>
                                <w:color w:val="FFD966" w:themeColor="accent4" w:themeTint="99"/>
                              </w:rPr>
                              <w:t>Jonas Davidsson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2AE37A" id="_x0000_s1027" type="#_x0000_t202" style="position:absolute;margin-left:25.85pt;margin-top:296.2pt;width:6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vR+QEAAM0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" filled="f" stroked="f">
                <v:textbox style="mso-fit-shape-to-text:t">
                  <w:txbxContent>
                    <w:p w14:paraId="0F994777" w14:textId="31C5CD5C" w:rsidR="00CA7E42" w:rsidRPr="00CA7E42" w:rsidRDefault="00CA7E42">
                      <w:pPr>
                        <w:rPr>
                          <w:color w:val="FFD966" w:themeColor="accent4" w:themeTint="99"/>
                          <w:lang w:val="en-GB"/>
                        </w:rPr>
                      </w:pPr>
                      <w:r w:rsidRPr="00CA7E42">
                        <w:rPr>
                          <w:color w:val="FFD966" w:themeColor="accent4" w:themeTint="99"/>
                        </w:rPr>
                        <w:t>Jonas Davidsson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DCD88" wp14:editId="6C190546">
                <wp:simplePos x="0" y="0"/>
                <wp:positionH relativeFrom="column">
                  <wp:posOffset>5270500</wp:posOffset>
                </wp:positionH>
                <wp:positionV relativeFrom="paragraph">
                  <wp:posOffset>7860685</wp:posOffset>
                </wp:positionV>
                <wp:extent cx="967494" cy="926199"/>
                <wp:effectExtent l="0" t="0" r="23495" b="26670"/>
                <wp:wrapNone/>
                <wp:docPr id="1974257767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494" cy="926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FA21C" w14:textId="3FB1ED9D" w:rsidR="0081485E" w:rsidRDefault="008148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42E6D" wp14:editId="5F64F904">
                                  <wp:extent cx="767080" cy="767080"/>
                                  <wp:effectExtent l="0" t="0" r="0" b="0"/>
                                  <wp:docPr id="710263791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DCD88" id="Textruta 3" o:spid="_x0000_s1028" type="#_x0000_t202" style="position:absolute;margin-left:415pt;margin-top:618.95pt;width:76.2pt;height:72.9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" fillcolor="white [3201]" strokeweight=".5pt">
                <v:textbox style="mso-fit-shape-to-text:t">
                  <w:txbxContent>
                    <w:p w14:paraId="4EBFA21C" w14:textId="3FB1ED9D" w:rsidR="0081485E" w:rsidRDefault="0081485E">
                      <w:r>
                        <w:rPr>
                          <w:noProof/>
                        </w:rPr>
                        <w:drawing>
                          <wp:inline distT="0" distB="0" distL="0" distR="0" wp14:anchorId="2CF42E6D" wp14:editId="5F64F904">
                            <wp:extent cx="767080" cy="767080"/>
                            <wp:effectExtent l="0" t="0" r="0" b="0"/>
                            <wp:docPr id="710263791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080" cy="767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3288D" wp14:editId="74972E9E">
                <wp:simplePos x="0" y="0"/>
                <wp:positionH relativeFrom="margin">
                  <wp:posOffset>-286262</wp:posOffset>
                </wp:positionH>
                <wp:positionV relativeFrom="page">
                  <wp:posOffset>8725146</wp:posOffset>
                </wp:positionV>
                <wp:extent cx="6636385" cy="1043346"/>
                <wp:effectExtent l="0" t="0" r="0" b="4445"/>
                <wp:wrapNone/>
                <wp:docPr id="982537256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385" cy="1043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04FCA" w14:textId="07B20148" w:rsidR="00E01524" w:rsidRDefault="005529C4" w:rsidP="00E01524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81485E"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Biljetter köps hos Kulturbiljetter.se</w:t>
                            </w:r>
                            <w:r w:rsidR="00E01524"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1485E"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1485E" w:rsidRPr="0081485E"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0" w:history="1">
                              <w:r w:rsidR="0081485E" w:rsidRPr="009B7962">
                                <w:rPr>
                                  <w:rStyle w:val="Hyperlnk"/>
                                  <w:rFonts w:ascii="Bookman Old Style" w:hAnsi="Bookman Old Style"/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  <w:t>https://kulturbiljetter.se/evenemang/6267/skogsvandring-i-gullringen</w:t>
                              </w:r>
                            </w:hyperlink>
                          </w:p>
                          <w:p w14:paraId="41E983CB" w14:textId="7BFB8245" w:rsidR="00E01524" w:rsidRPr="00E01524" w:rsidRDefault="00E01524" w:rsidP="00E01524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Pris 150:- inkl. Fika!</w:t>
                            </w:r>
                          </w:p>
                          <w:p w14:paraId="258BDF99" w14:textId="020DC2EF" w:rsidR="0081485E" w:rsidRDefault="0081485E" w:rsidP="00E01524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Problem? Kontakta Komedianten 070-6652113, </w:t>
                            </w:r>
                          </w:p>
                          <w:p w14:paraId="2E28AB99" w14:textId="5A8A35A2" w:rsidR="0081485E" w:rsidRPr="0081485E" w:rsidRDefault="0081485E" w:rsidP="00E01524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komedianten@outlook.com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288D" id="Textruta 1" o:spid="_x0000_s1029" type="#_x0000_t202" style="position:absolute;margin-left:-22.55pt;margin-top:687pt;width:522.55pt;height:82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YIGwIAADQ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" filled="f" stroked="f" strokeweight=".5pt">
                <v:fill o:detectmouseclick="t"/>
                <v:textbox>
                  <w:txbxContent>
                    <w:p w14:paraId="78704FCA" w14:textId="07B20148" w:rsidR="00E01524" w:rsidRDefault="005529C4" w:rsidP="00E01524">
                      <w:pPr>
                        <w:spacing w:line="240" w:lineRule="auto"/>
                        <w:rPr>
                          <w:rFonts w:ascii="Bookman Old Style" w:hAnsi="Bookman Old Style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81485E"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  <w:u w:val="single"/>
                        </w:rPr>
                        <w:t>Biljetter köps hos Kulturbiljetter.se</w:t>
                      </w:r>
                      <w:r w:rsidR="00E01524"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1485E"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 w:rsidR="0081485E" w:rsidRPr="0081485E"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hyperlink r:id="rId11" w:history="1">
                        <w:r w:rsidR="0081485E" w:rsidRPr="009B7962">
                          <w:rPr>
                            <w:rStyle w:val="Hyperlnk"/>
                            <w:rFonts w:ascii="Bookman Old Style" w:hAnsi="Bookman Old Style"/>
                            <w:b/>
                            <w:bCs/>
                            <w:noProof/>
                            <w:sz w:val="20"/>
                            <w:szCs w:val="20"/>
                          </w:rPr>
                          <w:t>https://kulturbiljetter.se/evenemang/6267/skogsvandring-i-gullringen</w:t>
                        </w:r>
                      </w:hyperlink>
                    </w:p>
                    <w:p w14:paraId="41E983CB" w14:textId="7BFB8245" w:rsidR="00E01524" w:rsidRPr="00E01524" w:rsidRDefault="00E01524" w:rsidP="00E01524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noProof/>
                          <w:sz w:val="20"/>
                          <w:szCs w:val="20"/>
                        </w:rPr>
                        <w:t>Pris 150:- inkl. Fika!</w:t>
                      </w:r>
                    </w:p>
                    <w:p w14:paraId="258BDF99" w14:textId="020DC2EF" w:rsidR="0081485E" w:rsidRDefault="0081485E" w:rsidP="00E01524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Problem? Kontakta Komedianten 070-6652113, </w:t>
                      </w:r>
                    </w:p>
                    <w:p w14:paraId="2E28AB99" w14:textId="5A8A35A2" w:rsidR="0081485E" w:rsidRPr="0081485E" w:rsidRDefault="0081485E" w:rsidP="00E01524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noProof/>
                          <w:sz w:val="20"/>
                          <w:szCs w:val="20"/>
                        </w:rPr>
                        <w:t>komedianten@outlook.com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32"/>
          <w:szCs w:val="32"/>
          <w:lang w:val="en-GB"/>
        </w:rPr>
        <w:drawing>
          <wp:inline distT="0" distB="0" distL="0" distR="0" wp14:anchorId="125AAF82" wp14:editId="61C4724C">
            <wp:extent cx="615600" cy="615600"/>
            <wp:effectExtent l="0" t="0" r="0" b="0"/>
            <wp:docPr id="1102238985" name="Bildobjekt 2" descr="En bild som visar mönster, pixel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238985" name="Bildobjekt 2" descr="En bild som visar mönster, pixel, design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9C4" w:rsidRPr="005529C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08BE29" wp14:editId="411E39A0">
                <wp:simplePos x="0" y="0"/>
                <wp:positionH relativeFrom="column">
                  <wp:posOffset>1182555</wp:posOffset>
                </wp:positionH>
                <wp:positionV relativeFrom="paragraph">
                  <wp:posOffset>451</wp:posOffset>
                </wp:positionV>
                <wp:extent cx="3609975" cy="1404620"/>
                <wp:effectExtent l="0" t="0" r="9525" b="3810"/>
                <wp:wrapSquare wrapText="bothSides"/>
                <wp:docPr id="8746058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9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31C8C" w14:textId="51635CB1" w:rsidR="005529C4" w:rsidRPr="005529C4" w:rsidRDefault="005529C4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D966" w:themeColor="accent4" w:themeTint="99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5529C4">
                              <w:rPr>
                                <w:rFonts w:ascii="Bookman Old Style" w:hAnsi="Bookman Old Style"/>
                                <w:b/>
                                <w:bCs/>
                                <w:color w:val="FFD966" w:themeColor="accent4" w:themeTint="99"/>
                                <w:sz w:val="36"/>
                                <w:szCs w:val="36"/>
                              </w:rPr>
                              <w:t>30/5 – 11/6 I Gullringen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08BE29" id="_x0000_s1030" type="#_x0000_t202" style="position:absolute;margin-left:93.1pt;margin-top:.05pt;width:284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" fillcolor="#70ad47 [3209]" stroked="f">
                <v:fill opacity="38550f"/>
                <v:textbox style="mso-fit-shape-to-text:t">
                  <w:txbxContent>
                    <w:p w14:paraId="13331C8C" w14:textId="51635CB1" w:rsidR="005529C4" w:rsidRPr="005529C4" w:rsidRDefault="005529C4">
                      <w:pPr>
                        <w:rPr>
                          <w:rFonts w:ascii="Bookman Old Style" w:hAnsi="Bookman Old Style"/>
                          <w:b/>
                          <w:bCs/>
                          <w:color w:val="FFD966" w:themeColor="accent4" w:themeTint="99"/>
                          <w:sz w:val="36"/>
                          <w:szCs w:val="36"/>
                          <w:lang w:val="en-GB"/>
                        </w:rPr>
                      </w:pPr>
                      <w:r w:rsidRPr="005529C4">
                        <w:rPr>
                          <w:rFonts w:ascii="Bookman Old Style" w:hAnsi="Bookman Old Style"/>
                          <w:b/>
                          <w:bCs/>
                          <w:color w:val="FFD966" w:themeColor="accent4" w:themeTint="99"/>
                          <w:sz w:val="36"/>
                          <w:szCs w:val="36"/>
                        </w:rPr>
                        <w:t>30/5 – 11/6 I Gullringen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231B" w:rsidRPr="00CA7E42" w:rsidSect="0081485E">
      <w:headerReference w:type="default" r:id="rId13"/>
      <w:footerReference w:type="default" r:id="rId14"/>
      <w:pgSz w:w="11906" w:h="16838"/>
      <w:pgMar w:top="85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635D" w14:textId="77777777" w:rsidR="00E63AE9" w:rsidRDefault="00E63AE9" w:rsidP="00770ECB">
      <w:pPr>
        <w:spacing w:after="0" w:line="240" w:lineRule="auto"/>
      </w:pPr>
      <w:r>
        <w:separator/>
      </w:r>
    </w:p>
  </w:endnote>
  <w:endnote w:type="continuationSeparator" w:id="0">
    <w:p w14:paraId="7CF18FFD" w14:textId="77777777" w:rsidR="00E63AE9" w:rsidRDefault="00E63AE9" w:rsidP="0077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9878" w14:textId="7CCC94D9" w:rsidR="00770ECB" w:rsidRDefault="00E01524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E93EB4" wp14:editId="2EF81F70">
          <wp:simplePos x="0" y="0"/>
          <wp:positionH relativeFrom="column">
            <wp:posOffset>2090010</wp:posOffset>
          </wp:positionH>
          <wp:positionV relativeFrom="paragraph">
            <wp:posOffset>148590</wp:posOffset>
          </wp:positionV>
          <wp:extent cx="1828800" cy="209550"/>
          <wp:effectExtent l="0" t="0" r="0" b="0"/>
          <wp:wrapNone/>
          <wp:docPr id="1862412571" name="Bildobjekt 1862412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8FF">
      <w:rPr>
        <w:noProof/>
      </w:rPr>
      <w:drawing>
        <wp:anchor distT="0" distB="0" distL="114300" distR="114300" simplePos="0" relativeHeight="251664384" behindDoc="0" locked="0" layoutInCell="1" allowOverlap="1" wp14:anchorId="1B60E521" wp14:editId="3D5DED83">
          <wp:simplePos x="0" y="0"/>
          <wp:positionH relativeFrom="column">
            <wp:posOffset>-197465</wp:posOffset>
          </wp:positionH>
          <wp:positionV relativeFrom="paragraph">
            <wp:posOffset>92792</wp:posOffset>
          </wp:positionV>
          <wp:extent cx="1990800" cy="381600"/>
          <wp:effectExtent l="0" t="0" r="0" b="0"/>
          <wp:wrapNone/>
          <wp:docPr id="1465714999" name="Bildobjekt 146571499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En bild som visar text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B59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5EA5E6" wp14:editId="7939174B">
              <wp:simplePos x="0" y="0"/>
              <wp:positionH relativeFrom="column">
                <wp:posOffset>-758825</wp:posOffset>
              </wp:positionH>
              <wp:positionV relativeFrom="paragraph">
                <wp:posOffset>-213995</wp:posOffset>
              </wp:positionV>
              <wp:extent cx="3152775" cy="45974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459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BF8AD" w14:textId="7A210330" w:rsidR="00AD6B73" w:rsidRPr="00AD6B73" w:rsidRDefault="00E01524">
                          <w:pPr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Teaters</w:t>
                          </w:r>
                          <w:r w:rsidR="00AD6B73" w:rsidRPr="00AD6B73">
                            <w:rPr>
                              <w:rFonts w:ascii="Bookman Old Style" w:hAnsi="Bookman Old Style"/>
                            </w:rPr>
                            <w:t>ällskapet Komedianterna</w:t>
                          </w:r>
                          <w:r w:rsidR="00BE5B59">
                            <w:rPr>
                              <w:rFonts w:ascii="Bookman Old Style" w:hAnsi="Bookman Old Style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</w:rPr>
                            <w:t>m</w:t>
                          </w:r>
                          <w:r w:rsidR="00AD6B73" w:rsidRPr="00AD6B73">
                            <w:rPr>
                              <w:rFonts w:ascii="Bookman Old Style" w:hAnsi="Bookman Old Style"/>
                            </w:rPr>
                            <w:t>ed stöd från:</w:t>
                          </w:r>
                          <w:r w:rsidR="00F978FF" w:rsidRPr="00F978FF"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EA5E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1" type="#_x0000_t202" style="position:absolute;margin-left:-59.75pt;margin-top:-16.85pt;width:248.25pt;height:3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" filled="f" stroked="f">
              <v:textbox>
                <w:txbxContent>
                  <w:p w14:paraId="491BF8AD" w14:textId="7A210330" w:rsidR="00AD6B73" w:rsidRPr="00AD6B73" w:rsidRDefault="00E01524">
                    <w:pPr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Teaters</w:t>
                    </w:r>
                    <w:r w:rsidR="00AD6B73" w:rsidRPr="00AD6B73">
                      <w:rPr>
                        <w:rFonts w:ascii="Bookman Old Style" w:hAnsi="Bookman Old Style"/>
                      </w:rPr>
                      <w:t>ällskapet Komedianterna</w:t>
                    </w:r>
                    <w:r w:rsidR="00BE5B59">
                      <w:rPr>
                        <w:rFonts w:ascii="Bookman Old Style" w:hAnsi="Bookman Old Style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</w:rPr>
                      <w:t>m</w:t>
                    </w:r>
                    <w:r w:rsidR="00AD6B73" w:rsidRPr="00AD6B73">
                      <w:rPr>
                        <w:rFonts w:ascii="Bookman Old Style" w:hAnsi="Bookman Old Style"/>
                      </w:rPr>
                      <w:t>ed stöd från:</w:t>
                    </w:r>
                    <w:r w:rsidR="00F978FF" w:rsidRPr="00F978FF"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5B59">
      <w:rPr>
        <w:noProof/>
      </w:rPr>
      <w:drawing>
        <wp:anchor distT="0" distB="0" distL="114300" distR="114300" simplePos="0" relativeHeight="251661312" behindDoc="0" locked="0" layoutInCell="1" allowOverlap="1" wp14:anchorId="10683886" wp14:editId="4386DAD5">
          <wp:simplePos x="0" y="0"/>
          <wp:positionH relativeFrom="column">
            <wp:posOffset>4329430</wp:posOffset>
          </wp:positionH>
          <wp:positionV relativeFrom="paragraph">
            <wp:posOffset>-232410</wp:posOffset>
          </wp:positionV>
          <wp:extent cx="838200" cy="838200"/>
          <wp:effectExtent l="0" t="0" r="0" b="0"/>
          <wp:wrapNone/>
          <wp:docPr id="435359470" name="Bildobjekt 435359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B59">
      <w:rPr>
        <w:noProof/>
      </w:rPr>
      <w:drawing>
        <wp:anchor distT="0" distB="0" distL="114300" distR="114300" simplePos="0" relativeHeight="251659264" behindDoc="0" locked="0" layoutInCell="1" allowOverlap="1" wp14:anchorId="5899004B" wp14:editId="7B8BE493">
          <wp:simplePos x="0" y="0"/>
          <wp:positionH relativeFrom="margin">
            <wp:posOffset>5389245</wp:posOffset>
          </wp:positionH>
          <wp:positionV relativeFrom="paragraph">
            <wp:posOffset>-133985</wp:posOffset>
          </wp:positionV>
          <wp:extent cx="952500" cy="654326"/>
          <wp:effectExtent l="0" t="0" r="0" b="0"/>
          <wp:wrapNone/>
          <wp:docPr id="1044236267" name="Bildobjekt 1044236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54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6B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55F8" w14:textId="77777777" w:rsidR="00E63AE9" w:rsidRDefault="00E63AE9" w:rsidP="00770ECB">
      <w:pPr>
        <w:spacing w:after="0" w:line="240" w:lineRule="auto"/>
      </w:pPr>
      <w:r>
        <w:separator/>
      </w:r>
    </w:p>
  </w:footnote>
  <w:footnote w:type="continuationSeparator" w:id="0">
    <w:p w14:paraId="23E511F9" w14:textId="77777777" w:rsidR="00E63AE9" w:rsidRDefault="00E63AE9" w:rsidP="0077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5F95" w14:textId="4A1B7E76" w:rsidR="00AD6B73" w:rsidRPr="00E01524" w:rsidRDefault="00040302" w:rsidP="00CA7E42">
    <w:pPr>
      <w:pStyle w:val="Sidhuvud"/>
      <w:jc w:val="center"/>
      <w:rPr>
        <w:rFonts w:ascii="Bookman Old Style" w:hAnsi="Bookman Old Style"/>
        <w:b/>
        <w:bCs/>
        <w:sz w:val="96"/>
        <w:szCs w:val="96"/>
      </w:rPr>
    </w:pPr>
    <w:r w:rsidRPr="00E01524">
      <w:rPr>
        <w:rFonts w:ascii="Bookman Old Style" w:hAnsi="Bookman Old Style"/>
        <w:b/>
        <w:bCs/>
        <w:sz w:val="96"/>
        <w:szCs w:val="96"/>
      </w:rPr>
      <w:t>Komedianterna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CB"/>
    <w:rsid w:val="00040302"/>
    <w:rsid w:val="001806BE"/>
    <w:rsid w:val="002763EE"/>
    <w:rsid w:val="005529C4"/>
    <w:rsid w:val="0055329F"/>
    <w:rsid w:val="00664CE8"/>
    <w:rsid w:val="00770ECB"/>
    <w:rsid w:val="0081485E"/>
    <w:rsid w:val="009A3CF4"/>
    <w:rsid w:val="009F231B"/>
    <w:rsid w:val="00AD6B73"/>
    <w:rsid w:val="00AD7136"/>
    <w:rsid w:val="00AE4B3E"/>
    <w:rsid w:val="00BE5B59"/>
    <w:rsid w:val="00CA7E42"/>
    <w:rsid w:val="00E01524"/>
    <w:rsid w:val="00E63AE9"/>
    <w:rsid w:val="00ED54E4"/>
    <w:rsid w:val="00F9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BEA7C"/>
  <w15:chartTrackingRefBased/>
  <w15:docId w15:val="{D6E05F4E-ABF5-44BD-AEF7-7EA4166D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0ECB"/>
  </w:style>
  <w:style w:type="paragraph" w:styleId="Sidfot">
    <w:name w:val="footer"/>
    <w:basedOn w:val="Normal"/>
    <w:link w:val="SidfotChar"/>
    <w:uiPriority w:val="99"/>
    <w:unhideWhenUsed/>
    <w:rsid w:val="0077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0ECB"/>
  </w:style>
  <w:style w:type="character" w:styleId="Hyperlnk">
    <w:name w:val="Hyperlink"/>
    <w:basedOn w:val="Standardstycketeckensnitt"/>
    <w:uiPriority w:val="99"/>
    <w:unhideWhenUsed/>
    <w:rsid w:val="001806B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80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ulturbiljetter.se/evenemang/6267/skogsvandring-i-gullring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ulturbiljetter.se/evenemang/6267/skogsvandring-i-gullring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0AE3-8F1B-4B1C-92E4-56411651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Skogsvandring%20_flyer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Enqvist</dc:creator>
  <cp:keywords/>
  <dc:description/>
  <cp:lastModifiedBy>Anders Enqvist</cp:lastModifiedBy>
  <cp:revision>2</cp:revision>
  <cp:lastPrinted>2023-05-14T18:17:00Z</cp:lastPrinted>
  <dcterms:created xsi:type="dcterms:W3CDTF">2023-05-14T18:26:00Z</dcterms:created>
  <dcterms:modified xsi:type="dcterms:W3CDTF">2023-05-14T18:26:00Z</dcterms:modified>
</cp:coreProperties>
</file>